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04" w:rsidRDefault="00946A04" w:rsidP="001A518E">
      <w:pPr>
        <w:ind w:left="-284" w:right="-381"/>
        <w:jc w:val="right"/>
        <w:rPr>
          <w:rFonts w:ascii="Arial" w:hAnsi="Arial" w:cs="Arial"/>
          <w:sz w:val="21"/>
          <w:szCs w:val="21"/>
        </w:rPr>
      </w:pPr>
    </w:p>
    <w:p w:rsidR="00FD504C" w:rsidRPr="00FD504C" w:rsidRDefault="00FD504C" w:rsidP="00FD504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504C">
        <w:rPr>
          <w:rFonts w:asciiTheme="minorHAnsi" w:hAnsiTheme="minorHAnsi" w:cstheme="minorHAnsi"/>
          <w:b/>
          <w:sz w:val="28"/>
          <w:szCs w:val="28"/>
        </w:rPr>
        <w:t>Breakfast and After School Club Registration Form</w:t>
      </w:r>
    </w:p>
    <w:p w:rsidR="00FD504C" w:rsidRPr="00FD504C" w:rsidRDefault="00FD504C" w:rsidP="00FD504C">
      <w:pPr>
        <w:rPr>
          <w:rStyle w:val="Hyperlink"/>
          <w:rFonts w:asciiTheme="minorHAnsi" w:hAnsiTheme="minorHAnsi" w:cstheme="minorHAnsi"/>
          <w:i/>
          <w:sz w:val="22"/>
          <w:szCs w:val="22"/>
        </w:rPr>
      </w:pPr>
      <w:r w:rsidRPr="00FD504C">
        <w:rPr>
          <w:rFonts w:asciiTheme="minorHAnsi" w:hAnsiTheme="minorHAnsi" w:cstheme="minorHAnsi"/>
          <w:i/>
          <w:sz w:val="22"/>
          <w:szCs w:val="22"/>
        </w:rPr>
        <w:t xml:space="preserve">Please complete and return this form to the School Office or email a copy to </w:t>
      </w:r>
      <w:hyperlink r:id="rId7" w:history="1">
        <w:r w:rsidRPr="00FD504C">
          <w:rPr>
            <w:rStyle w:val="Hyperlink"/>
            <w:rFonts w:asciiTheme="minorHAnsi" w:hAnsiTheme="minorHAnsi" w:cstheme="minorHAnsi"/>
            <w:i/>
            <w:sz w:val="22"/>
            <w:szCs w:val="22"/>
          </w:rPr>
          <w:t>wraparound@sthugh-of-lincoln.surrey.sch.uk</w:t>
        </w:r>
      </w:hyperlink>
    </w:p>
    <w:p w:rsidR="00FD504C" w:rsidRPr="00FD504C" w:rsidRDefault="00FD504C" w:rsidP="00FD504C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859"/>
      </w:tblGrid>
      <w:tr w:rsidR="00FD504C" w:rsidRPr="00FD504C" w:rsidTr="00FD504C">
        <w:tc>
          <w:tcPr>
            <w:tcW w:w="3397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 xml:space="preserve">Child’s Name </w:t>
            </w:r>
          </w:p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504C" w:rsidRPr="00FD504C" w:rsidTr="00FD504C">
        <w:tc>
          <w:tcPr>
            <w:tcW w:w="3397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 xml:space="preserve">Class </w:t>
            </w:r>
          </w:p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504C" w:rsidRPr="00FD504C" w:rsidTr="00FD504C">
        <w:tc>
          <w:tcPr>
            <w:tcW w:w="3397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 xml:space="preserve">Date of Birth </w:t>
            </w:r>
          </w:p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504C" w:rsidRPr="00FD504C" w:rsidTr="00FD504C">
        <w:tc>
          <w:tcPr>
            <w:tcW w:w="3397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 xml:space="preserve">Parents/Carers Names </w:t>
            </w:r>
          </w:p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504C" w:rsidRPr="00FD504C" w:rsidTr="00FD504C">
        <w:tc>
          <w:tcPr>
            <w:tcW w:w="3397" w:type="dxa"/>
          </w:tcPr>
          <w:p w:rsid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 xml:space="preserve">Home Address </w:t>
            </w:r>
          </w:p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</w:tcPr>
          <w:p w:rsid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504C" w:rsidRPr="00FD504C" w:rsidTr="00FD504C">
        <w:tc>
          <w:tcPr>
            <w:tcW w:w="3397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>Parent/Carer Contact Numbers (Home/Mobile/Work)</w:t>
            </w:r>
          </w:p>
        </w:tc>
        <w:tc>
          <w:tcPr>
            <w:tcW w:w="4859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504C" w:rsidRPr="00FD504C" w:rsidTr="00FD504C">
        <w:tc>
          <w:tcPr>
            <w:tcW w:w="3397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 xml:space="preserve">Parent/Carer Email Address </w:t>
            </w:r>
          </w:p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D504C" w:rsidRPr="00FD504C" w:rsidRDefault="00FD504C" w:rsidP="00FD504C">
      <w:pPr>
        <w:rPr>
          <w:rFonts w:asciiTheme="minorHAnsi" w:hAnsiTheme="minorHAnsi" w:cstheme="minorHAnsi"/>
          <w:b/>
          <w:sz w:val="22"/>
          <w:szCs w:val="22"/>
        </w:rPr>
      </w:pPr>
    </w:p>
    <w:p w:rsidR="00FD504C" w:rsidRP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  <w:r w:rsidRPr="00FD504C">
        <w:rPr>
          <w:rFonts w:asciiTheme="minorHAnsi" w:hAnsiTheme="minorHAnsi" w:cstheme="minorHAnsi"/>
          <w:sz w:val="22"/>
          <w:szCs w:val="22"/>
        </w:rPr>
        <w:t xml:space="preserve">Emergency Contact Telephone Numbers: </w:t>
      </w:r>
    </w:p>
    <w:p w:rsidR="00FD504C" w:rsidRPr="00FD504C" w:rsidRDefault="00FD504C" w:rsidP="00FD504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821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05"/>
        <w:gridCol w:w="2410"/>
      </w:tblGrid>
      <w:tr w:rsidR="00FD504C" w:rsidRPr="00FD504C" w:rsidTr="00FD504C">
        <w:trPr>
          <w:trHeight w:val="567"/>
        </w:trPr>
        <w:tc>
          <w:tcPr>
            <w:tcW w:w="567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2405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</w:p>
        </w:tc>
        <w:tc>
          <w:tcPr>
            <w:tcW w:w="2410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</w:p>
        </w:tc>
      </w:tr>
      <w:tr w:rsidR="00FD504C" w:rsidRPr="00FD504C" w:rsidTr="00FD504C">
        <w:trPr>
          <w:trHeight w:val="567"/>
        </w:trPr>
        <w:tc>
          <w:tcPr>
            <w:tcW w:w="567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2405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</w:p>
        </w:tc>
        <w:tc>
          <w:tcPr>
            <w:tcW w:w="2410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</w:p>
        </w:tc>
      </w:tr>
      <w:tr w:rsidR="00FD504C" w:rsidRPr="00FD504C" w:rsidTr="00FD504C">
        <w:trPr>
          <w:trHeight w:val="567"/>
        </w:trPr>
        <w:tc>
          <w:tcPr>
            <w:tcW w:w="567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2405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</w:p>
        </w:tc>
        <w:tc>
          <w:tcPr>
            <w:tcW w:w="2410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</w:p>
        </w:tc>
      </w:tr>
    </w:tbl>
    <w:p w:rsidR="00FD504C" w:rsidRP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</w:p>
    <w:p w:rsidR="00FD504C" w:rsidRP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  <w:r w:rsidRPr="00FD504C">
        <w:rPr>
          <w:rFonts w:asciiTheme="minorHAnsi" w:hAnsiTheme="minorHAnsi" w:cstheme="minorHAnsi"/>
          <w:sz w:val="22"/>
          <w:szCs w:val="22"/>
        </w:rPr>
        <w:t xml:space="preserve">Please list below the names of all persons authorised to collect your child (After-School Club only) </w:t>
      </w:r>
    </w:p>
    <w:p w:rsidR="00FD504C" w:rsidRP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859"/>
      </w:tblGrid>
      <w:tr w:rsidR="00FD504C" w:rsidRPr="00FD504C" w:rsidTr="006067BC">
        <w:tc>
          <w:tcPr>
            <w:tcW w:w="3397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4859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>Relationship to Child</w:t>
            </w:r>
          </w:p>
        </w:tc>
      </w:tr>
      <w:tr w:rsidR="00FD504C" w:rsidRPr="00FD504C" w:rsidTr="006067BC">
        <w:tc>
          <w:tcPr>
            <w:tcW w:w="3397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504C" w:rsidRPr="00FD504C" w:rsidTr="006067BC">
        <w:tc>
          <w:tcPr>
            <w:tcW w:w="3397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504C" w:rsidRPr="00FD504C" w:rsidTr="006067BC">
        <w:tc>
          <w:tcPr>
            <w:tcW w:w="3397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D504C" w:rsidRP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</w:p>
    <w:p w:rsidR="00FD504C" w:rsidRP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  <w:r w:rsidRPr="00FD504C">
        <w:rPr>
          <w:rFonts w:asciiTheme="minorHAnsi" w:hAnsiTheme="minorHAnsi" w:cstheme="minorHAnsi"/>
          <w:sz w:val="22"/>
          <w:szCs w:val="22"/>
        </w:rPr>
        <w:t>For security reasons, please provide a password. Authorised adults will be required to give the correct password before they will be allowed to collect your child. Please do not share this password with your child.</w:t>
      </w:r>
    </w:p>
    <w:p w:rsidR="00FD504C" w:rsidRP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6"/>
      </w:tblGrid>
      <w:tr w:rsidR="00FD504C" w:rsidRPr="00FD504C" w:rsidTr="001E6FDB">
        <w:tc>
          <w:tcPr>
            <w:tcW w:w="9067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>Password:</w:t>
            </w:r>
          </w:p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D504C" w:rsidRP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</w:p>
    <w:p w:rsidR="00FD504C" w:rsidRP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</w:p>
    <w:p w:rsidR="00FD504C" w:rsidRP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</w:p>
    <w:p w:rsidR="00FD504C" w:rsidRPr="00FD504C" w:rsidRDefault="00FD504C" w:rsidP="00FD504C">
      <w:pPr>
        <w:rPr>
          <w:rFonts w:asciiTheme="minorHAnsi" w:hAnsiTheme="minorHAnsi" w:cstheme="minorHAnsi"/>
          <w:sz w:val="22"/>
          <w:szCs w:val="22"/>
          <w:u w:val="single"/>
        </w:rPr>
      </w:pPr>
      <w:r w:rsidRPr="00FD504C">
        <w:rPr>
          <w:rFonts w:asciiTheme="minorHAnsi" w:hAnsiTheme="minorHAnsi" w:cstheme="minorHAnsi"/>
          <w:sz w:val="22"/>
          <w:szCs w:val="22"/>
          <w:u w:val="single"/>
        </w:rPr>
        <w:t>Regular Sessions (if applicable):</w:t>
      </w:r>
    </w:p>
    <w:p w:rsidR="00FD504C" w:rsidRPr="00FD504C" w:rsidRDefault="00FD504C" w:rsidP="00FD504C">
      <w:pPr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68"/>
        <w:gridCol w:w="1168"/>
        <w:gridCol w:w="1269"/>
        <w:gridCol w:w="1168"/>
        <w:gridCol w:w="1168"/>
      </w:tblGrid>
      <w:tr w:rsidR="00FD504C" w:rsidRPr="00FD504C" w:rsidTr="001E6FDB">
        <w:tc>
          <w:tcPr>
            <w:tcW w:w="1838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 xml:space="preserve">Monday </w:t>
            </w:r>
          </w:p>
        </w:tc>
        <w:tc>
          <w:tcPr>
            <w:tcW w:w="1168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 xml:space="preserve">Tuesday </w:t>
            </w:r>
          </w:p>
        </w:tc>
        <w:tc>
          <w:tcPr>
            <w:tcW w:w="1168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 xml:space="preserve">Wednesday </w:t>
            </w:r>
          </w:p>
        </w:tc>
        <w:tc>
          <w:tcPr>
            <w:tcW w:w="1168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 xml:space="preserve">Thursday </w:t>
            </w:r>
          </w:p>
        </w:tc>
        <w:tc>
          <w:tcPr>
            <w:tcW w:w="1168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 xml:space="preserve">Friday </w:t>
            </w:r>
          </w:p>
        </w:tc>
      </w:tr>
      <w:tr w:rsidR="00FD504C" w:rsidRPr="00FD504C" w:rsidTr="001E6FDB">
        <w:trPr>
          <w:trHeight w:hRule="exact" w:val="567"/>
        </w:trPr>
        <w:tc>
          <w:tcPr>
            <w:tcW w:w="1838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Breakfast Club </w:t>
            </w:r>
          </w:p>
        </w:tc>
        <w:tc>
          <w:tcPr>
            <w:tcW w:w="1168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504C" w:rsidRPr="00FD504C" w:rsidTr="001E6FDB">
        <w:trPr>
          <w:trHeight w:hRule="exact" w:val="567"/>
        </w:trPr>
        <w:tc>
          <w:tcPr>
            <w:tcW w:w="1838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b/>
                <w:sz w:val="22"/>
                <w:szCs w:val="22"/>
              </w:rPr>
              <w:t>After-School Club</w:t>
            </w:r>
          </w:p>
        </w:tc>
        <w:tc>
          <w:tcPr>
            <w:tcW w:w="1168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D504C" w:rsidRPr="00FD504C" w:rsidRDefault="00FD504C" w:rsidP="00FD504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FD504C" w:rsidRPr="00FD504C" w:rsidRDefault="00FD504C" w:rsidP="00FD504C">
      <w:pPr>
        <w:rPr>
          <w:rFonts w:asciiTheme="minorHAnsi" w:hAnsiTheme="minorHAnsi" w:cstheme="minorHAnsi"/>
          <w:sz w:val="22"/>
          <w:szCs w:val="22"/>
          <w:u w:val="single"/>
        </w:rPr>
      </w:pPr>
      <w:r w:rsidRPr="00FD504C">
        <w:rPr>
          <w:rFonts w:asciiTheme="minorHAnsi" w:hAnsiTheme="minorHAnsi" w:cstheme="minorHAnsi"/>
          <w:sz w:val="22"/>
          <w:szCs w:val="22"/>
          <w:u w:val="single"/>
        </w:rPr>
        <w:t xml:space="preserve">Medical Information: </w:t>
      </w:r>
    </w:p>
    <w:p w:rsidR="00FD504C" w:rsidRPr="00FD504C" w:rsidRDefault="00FD504C" w:rsidP="00FD504C">
      <w:pPr>
        <w:rPr>
          <w:rFonts w:asciiTheme="minorHAnsi" w:hAnsiTheme="minorHAnsi" w:cstheme="minorHAnsi"/>
          <w:i/>
          <w:sz w:val="22"/>
          <w:szCs w:val="22"/>
        </w:rPr>
      </w:pPr>
      <w:r w:rsidRPr="00FD504C">
        <w:rPr>
          <w:rFonts w:asciiTheme="minorHAnsi" w:hAnsiTheme="minorHAnsi" w:cstheme="minorHAnsi"/>
          <w:sz w:val="22"/>
          <w:szCs w:val="22"/>
        </w:rPr>
        <w:t xml:space="preserve">Please advise us of any medical conditions/allergies relating to your child </w:t>
      </w:r>
      <w:r w:rsidRPr="00FD504C">
        <w:rPr>
          <w:rFonts w:asciiTheme="minorHAnsi" w:hAnsiTheme="minorHAnsi" w:cstheme="minorHAnsi"/>
          <w:i/>
          <w:sz w:val="22"/>
          <w:szCs w:val="22"/>
        </w:rPr>
        <w:t xml:space="preserve">(please continue overleaf if needed) </w:t>
      </w:r>
    </w:p>
    <w:p w:rsidR="00FD504C" w:rsidRPr="00FD504C" w:rsidRDefault="00FD504C" w:rsidP="00FD504C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6"/>
      </w:tblGrid>
      <w:tr w:rsidR="00FD504C" w:rsidRPr="00FD504C" w:rsidTr="001E6FDB">
        <w:tc>
          <w:tcPr>
            <w:tcW w:w="9016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D504C" w:rsidRP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</w:p>
    <w:p w:rsidR="00FD504C" w:rsidRPr="00FD504C" w:rsidRDefault="00FD504C" w:rsidP="00FD504C">
      <w:pPr>
        <w:pStyle w:val="NoSpacing"/>
        <w:rPr>
          <w:rFonts w:asciiTheme="minorHAnsi" w:hAnsiTheme="minorHAnsi" w:cstheme="minorHAnsi"/>
          <w:sz w:val="22"/>
          <w:szCs w:val="22"/>
          <w:u w:val="single"/>
        </w:rPr>
      </w:pPr>
      <w:r w:rsidRPr="00FD504C">
        <w:rPr>
          <w:rFonts w:asciiTheme="minorHAnsi" w:hAnsiTheme="minorHAnsi" w:cstheme="minorHAnsi"/>
          <w:sz w:val="22"/>
          <w:szCs w:val="22"/>
          <w:u w:val="single"/>
        </w:rPr>
        <w:t xml:space="preserve">Additional Information (optional) </w:t>
      </w:r>
    </w:p>
    <w:p w:rsidR="00FD504C" w:rsidRPr="00FD504C" w:rsidRDefault="00FD504C" w:rsidP="00FD504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D504C">
        <w:rPr>
          <w:rFonts w:asciiTheme="minorHAnsi" w:hAnsiTheme="minorHAnsi" w:cstheme="minorHAnsi"/>
          <w:sz w:val="22"/>
          <w:szCs w:val="22"/>
        </w:rPr>
        <w:t xml:space="preserve">Please feel free to provide any additional information that will help us support your child </w:t>
      </w:r>
    </w:p>
    <w:p w:rsidR="00FD504C" w:rsidRPr="00FD504C" w:rsidRDefault="00FD504C" w:rsidP="00FD504C">
      <w:pPr>
        <w:pStyle w:val="NoSpacing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6"/>
      </w:tblGrid>
      <w:tr w:rsidR="00FD504C" w:rsidRPr="00FD504C" w:rsidTr="001E6FDB">
        <w:tc>
          <w:tcPr>
            <w:tcW w:w="9016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D504C" w:rsidRP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</w:p>
    <w:p w:rsidR="00FD504C" w:rsidRPr="00FD504C" w:rsidRDefault="00FD504C" w:rsidP="00FD504C">
      <w:pPr>
        <w:rPr>
          <w:rFonts w:asciiTheme="minorHAnsi" w:hAnsiTheme="minorHAnsi" w:cstheme="minorHAnsi"/>
          <w:sz w:val="22"/>
          <w:szCs w:val="22"/>
          <w:u w:val="single"/>
        </w:rPr>
      </w:pPr>
      <w:r w:rsidRPr="00FD504C">
        <w:rPr>
          <w:rFonts w:asciiTheme="minorHAnsi" w:hAnsiTheme="minorHAnsi" w:cstheme="minorHAnsi"/>
          <w:sz w:val="22"/>
          <w:szCs w:val="22"/>
          <w:u w:val="single"/>
        </w:rPr>
        <w:t xml:space="preserve">Fees: </w:t>
      </w:r>
    </w:p>
    <w:p w:rsidR="00FD504C" w:rsidRP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3783"/>
        <w:gridCol w:w="2760"/>
      </w:tblGrid>
      <w:tr w:rsidR="00FD504C" w:rsidRPr="00FD504C" w:rsidTr="001E6FDB">
        <w:tc>
          <w:tcPr>
            <w:tcW w:w="1838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 xml:space="preserve">Breakfast Club </w:t>
            </w:r>
          </w:p>
        </w:tc>
        <w:tc>
          <w:tcPr>
            <w:tcW w:w="4325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 xml:space="preserve">£5.50 per session, booked termly in advance </w:t>
            </w:r>
          </w:p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4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 xml:space="preserve">£6.00 (ad hoc if available) </w:t>
            </w:r>
          </w:p>
        </w:tc>
      </w:tr>
      <w:tr w:rsidR="00FD504C" w:rsidRPr="00FD504C" w:rsidTr="001E6FDB">
        <w:tc>
          <w:tcPr>
            <w:tcW w:w="1838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>After-School Club</w:t>
            </w:r>
          </w:p>
        </w:tc>
        <w:tc>
          <w:tcPr>
            <w:tcW w:w="4325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>£1</w:t>
            </w:r>
            <w:r w:rsidR="00042DA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 xml:space="preserve">.00 per session, booked termly in advance </w:t>
            </w:r>
            <w:bookmarkStart w:id="0" w:name="_GoBack"/>
            <w:bookmarkEnd w:id="0"/>
          </w:p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4" w:type="dxa"/>
          </w:tcPr>
          <w:p w:rsidR="00FD504C" w:rsidRPr="00FD504C" w:rsidRDefault="00FD504C" w:rsidP="00042D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>£1</w:t>
            </w:r>
            <w:r w:rsidR="00042DA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 xml:space="preserve">.00 (ad hoc if available) </w:t>
            </w:r>
          </w:p>
        </w:tc>
      </w:tr>
    </w:tbl>
    <w:p w:rsidR="00FD504C" w:rsidRP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732"/>
      </w:tblGrid>
      <w:tr w:rsidR="00FD504C" w:rsidRPr="00FD504C" w:rsidTr="00FD504C">
        <w:tc>
          <w:tcPr>
            <w:tcW w:w="5524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 xml:space="preserve">I will be using Childcare Vouchers for all or part payments </w:t>
            </w:r>
          </w:p>
        </w:tc>
        <w:tc>
          <w:tcPr>
            <w:tcW w:w="2732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 xml:space="preserve">YES/NO </w:t>
            </w:r>
          </w:p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504C" w:rsidRPr="00FD504C" w:rsidTr="00FD504C">
        <w:tc>
          <w:tcPr>
            <w:tcW w:w="5524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504C">
              <w:rPr>
                <w:rFonts w:asciiTheme="minorHAnsi" w:hAnsiTheme="minorHAnsi" w:cstheme="minorHAnsi"/>
                <w:sz w:val="22"/>
                <w:szCs w:val="22"/>
              </w:rPr>
              <w:t xml:space="preserve">Name of Childcare Voucher Provider </w:t>
            </w:r>
          </w:p>
        </w:tc>
        <w:tc>
          <w:tcPr>
            <w:tcW w:w="2732" w:type="dxa"/>
          </w:tcPr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504C" w:rsidRPr="00FD504C" w:rsidRDefault="00FD504C" w:rsidP="001E6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</w:p>
    <w:p w:rsid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</w:p>
    <w:p w:rsid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</w:p>
    <w:p w:rsid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</w:p>
    <w:p w:rsidR="00FD504C" w:rsidRP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  <w:r w:rsidRPr="00FD504C">
        <w:rPr>
          <w:rFonts w:asciiTheme="minorHAnsi" w:hAnsiTheme="minorHAnsi" w:cstheme="minorHAnsi"/>
          <w:sz w:val="22"/>
          <w:szCs w:val="22"/>
        </w:rPr>
        <w:t>I hereby give permission for my child to attend St Hugh of Lincoln Breakfast Club and/or After-School Club. In the event of an accident I give permission for a trained member of staff to administer first aid or to seek emergency treatment on my behalf.</w:t>
      </w:r>
    </w:p>
    <w:p w:rsidR="00FD504C" w:rsidRP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</w:p>
    <w:p w:rsidR="00FD504C" w:rsidRP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  <w:r w:rsidRPr="00FD504C">
        <w:rPr>
          <w:rFonts w:asciiTheme="minorHAnsi" w:hAnsiTheme="minorHAnsi" w:cstheme="minorHAnsi"/>
          <w:sz w:val="22"/>
          <w:szCs w:val="22"/>
        </w:rPr>
        <w:t xml:space="preserve">Please refer to the Breakfast and After-School Care Policy (on the school website) for full terms and conditions, plus details of cancellation policies and payment terms. </w:t>
      </w:r>
    </w:p>
    <w:p w:rsidR="00FD504C" w:rsidRP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</w:p>
    <w:p w:rsidR="00FD504C" w:rsidRP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  <w:r w:rsidRPr="00FD504C">
        <w:rPr>
          <w:rFonts w:asciiTheme="minorHAnsi" w:hAnsiTheme="minorHAnsi" w:cstheme="minorHAnsi"/>
          <w:sz w:val="22"/>
          <w:szCs w:val="22"/>
        </w:rPr>
        <w:t xml:space="preserve">Parent/Carer </w:t>
      </w:r>
    </w:p>
    <w:p w:rsidR="00FD504C" w:rsidRP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  <w:r w:rsidRPr="00FD504C">
        <w:rPr>
          <w:rFonts w:asciiTheme="minorHAnsi" w:hAnsiTheme="minorHAnsi" w:cstheme="minorHAnsi"/>
          <w:sz w:val="22"/>
          <w:szCs w:val="22"/>
        </w:rPr>
        <w:t>Signed…………………………………………………………………………….</w:t>
      </w:r>
    </w:p>
    <w:p w:rsid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</w:p>
    <w:p w:rsidR="00FD504C" w:rsidRP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  <w:r w:rsidRPr="00FD504C">
        <w:rPr>
          <w:rFonts w:asciiTheme="minorHAnsi" w:hAnsiTheme="minorHAnsi" w:cstheme="minorHAnsi"/>
          <w:sz w:val="22"/>
          <w:szCs w:val="22"/>
        </w:rPr>
        <w:t>Name……………………………………………………………………………..</w:t>
      </w:r>
    </w:p>
    <w:p w:rsid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</w:p>
    <w:p w:rsidR="00FD504C" w:rsidRP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  <w:r w:rsidRPr="00FD504C">
        <w:rPr>
          <w:rFonts w:asciiTheme="minorHAnsi" w:hAnsiTheme="minorHAnsi" w:cstheme="minorHAnsi"/>
          <w:sz w:val="22"/>
          <w:szCs w:val="22"/>
        </w:rPr>
        <w:t>Date………………………………………</w:t>
      </w:r>
    </w:p>
    <w:p w:rsidR="00FD504C" w:rsidRP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</w:p>
    <w:p w:rsidR="00FD504C" w:rsidRP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  <w:r w:rsidRPr="00FD504C">
        <w:rPr>
          <w:rFonts w:asciiTheme="minorHAnsi" w:hAnsiTheme="minorHAnsi" w:cstheme="minorHAnsi"/>
          <w:sz w:val="22"/>
          <w:szCs w:val="22"/>
        </w:rPr>
        <w:t xml:space="preserve">St Hugh of Lincoln Catholic Primary School  </w:t>
      </w:r>
    </w:p>
    <w:p w:rsidR="00FD504C" w:rsidRP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  <w:r w:rsidRPr="00FD504C">
        <w:rPr>
          <w:rFonts w:asciiTheme="minorHAnsi" w:hAnsiTheme="minorHAnsi" w:cstheme="minorHAnsi"/>
          <w:sz w:val="22"/>
          <w:szCs w:val="22"/>
        </w:rPr>
        <w:t>Signed…………………………………………………………………………….</w:t>
      </w:r>
    </w:p>
    <w:p w:rsid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</w:p>
    <w:p w:rsidR="00FD504C" w:rsidRP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  <w:r w:rsidRPr="00FD504C">
        <w:rPr>
          <w:rFonts w:asciiTheme="minorHAnsi" w:hAnsiTheme="minorHAnsi" w:cstheme="minorHAnsi"/>
          <w:sz w:val="22"/>
          <w:szCs w:val="22"/>
        </w:rPr>
        <w:t>Name…………………………………………………………………………….</w:t>
      </w:r>
    </w:p>
    <w:p w:rsid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</w:p>
    <w:p w:rsidR="00FD504C" w:rsidRPr="00FD504C" w:rsidRDefault="00FD504C" w:rsidP="00FD504C">
      <w:pPr>
        <w:rPr>
          <w:rFonts w:asciiTheme="minorHAnsi" w:hAnsiTheme="minorHAnsi" w:cstheme="minorHAnsi"/>
          <w:sz w:val="22"/>
          <w:szCs w:val="22"/>
        </w:rPr>
      </w:pPr>
      <w:r w:rsidRPr="00FD504C">
        <w:rPr>
          <w:rFonts w:asciiTheme="minorHAnsi" w:hAnsiTheme="minorHAnsi" w:cstheme="minorHAnsi"/>
          <w:sz w:val="22"/>
          <w:szCs w:val="22"/>
        </w:rPr>
        <w:t>Date………………………………………</w:t>
      </w:r>
    </w:p>
    <w:p w:rsidR="00FD504C" w:rsidRDefault="00FD504C" w:rsidP="001A518E">
      <w:pPr>
        <w:ind w:left="-284" w:right="-381"/>
        <w:jc w:val="right"/>
        <w:rPr>
          <w:rFonts w:ascii="Arial" w:hAnsi="Arial" w:cs="Arial"/>
          <w:sz w:val="21"/>
          <w:szCs w:val="21"/>
        </w:rPr>
      </w:pPr>
    </w:p>
    <w:sectPr w:rsidR="00FD504C" w:rsidSect="00817A8F">
      <w:headerReference w:type="default" r:id="rId8"/>
      <w:footerReference w:type="default" r:id="rId9"/>
      <w:pgSz w:w="11906" w:h="16838"/>
      <w:pgMar w:top="1440" w:right="1843" w:bottom="851" w:left="1797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3F1" w:rsidRDefault="003C63F1">
      <w:r>
        <w:separator/>
      </w:r>
    </w:p>
  </w:endnote>
  <w:endnote w:type="continuationSeparator" w:id="0">
    <w:p w:rsidR="003C63F1" w:rsidRDefault="003C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25" w:rsidRPr="00817A8F" w:rsidRDefault="00817A8F" w:rsidP="00817A8F">
    <w:pPr>
      <w:pStyle w:val="Footer"/>
      <w:ind w:left="-709"/>
      <w:jc w:val="center"/>
      <w:rPr>
        <w:rFonts w:ascii="Arial" w:hAnsi="Arial" w:cs="Arial"/>
        <w:noProof/>
        <w:color w:val="FF0000"/>
        <w:lang w:eastAsia="en-GB"/>
      </w:rPr>
    </w:pPr>
    <w:r w:rsidRPr="00817A8F">
      <w:rPr>
        <w:rFonts w:ascii="Arial" w:hAnsi="Arial" w:cs="Arial"/>
        <w:noProof/>
        <w:color w:val="FF0000"/>
        <w:lang w:eastAsia="en-GB"/>
      </w:rPr>
      <w:t>Five Oaks Close, St John’s, Woking, Surrey GU21 8TU</w:t>
    </w:r>
  </w:p>
  <w:p w:rsidR="00817A8F" w:rsidRPr="00817A8F" w:rsidRDefault="00817A8F" w:rsidP="00817A8F">
    <w:pPr>
      <w:pStyle w:val="Footer"/>
      <w:ind w:left="-709"/>
      <w:jc w:val="center"/>
      <w:rPr>
        <w:rFonts w:ascii="Arial" w:hAnsi="Arial" w:cs="Arial"/>
        <w:noProof/>
        <w:color w:val="FF0000"/>
        <w:lang w:eastAsia="en-GB"/>
      </w:rPr>
    </w:pPr>
    <w:r w:rsidRPr="00817A8F">
      <w:rPr>
        <w:rFonts w:ascii="Arial" w:hAnsi="Arial" w:cs="Arial"/>
        <w:noProof/>
        <w:color w:val="FF0000"/>
        <w:lang w:eastAsia="en-GB"/>
      </w:rPr>
      <w:t>Tel: 01483 480441   email:info@sthugh-of-lincoln.surrey.sch.uk</w:t>
    </w:r>
  </w:p>
  <w:p w:rsidR="00817A8F" w:rsidRPr="00817A8F" w:rsidRDefault="00817A8F" w:rsidP="00817A8F">
    <w:pPr>
      <w:pStyle w:val="Footer"/>
      <w:ind w:left="-709"/>
      <w:jc w:val="center"/>
      <w:rPr>
        <w:rFonts w:ascii="Arial" w:hAnsi="Arial" w:cs="Arial"/>
        <w:noProof/>
        <w:lang w:eastAsia="en-GB"/>
      </w:rPr>
    </w:pPr>
  </w:p>
  <w:p w:rsidR="00840950" w:rsidRPr="004B2D09" w:rsidRDefault="00817A8F" w:rsidP="00817A8F">
    <w:pPr>
      <w:pStyle w:val="Footer"/>
      <w:ind w:left="-709"/>
      <w:jc w:val="center"/>
      <w:rPr>
        <w:sz w:val="18"/>
        <w:szCs w:val="18"/>
      </w:rPr>
    </w:pPr>
    <w:r w:rsidRPr="004B2D09">
      <w:rPr>
        <w:rFonts w:ascii="Arial" w:hAnsi="Arial" w:cs="Arial"/>
        <w:noProof/>
        <w:sz w:val="18"/>
        <w:szCs w:val="18"/>
        <w:lang w:eastAsia="en-GB"/>
      </w:rPr>
      <w:t>DIOCESE OF ARUNDEL AND BRIGHTON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3F1" w:rsidRDefault="003C63F1">
      <w:r>
        <w:separator/>
      </w:r>
    </w:p>
  </w:footnote>
  <w:footnote w:type="continuationSeparator" w:id="0">
    <w:p w:rsidR="003C63F1" w:rsidRDefault="003C6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50" w:rsidRDefault="00A30C68" w:rsidP="00817A8F">
    <w:pPr>
      <w:pStyle w:val="Heading1"/>
      <w:ind w:left="-567" w:right="-1044"/>
      <w:jc w:val="left"/>
      <w:rPr>
        <w:noProof/>
        <w:sz w:val="20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53999</wp:posOffset>
          </wp:positionV>
          <wp:extent cx="2589601" cy="861695"/>
          <wp:effectExtent l="0" t="0" r="127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601" cy="86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lang w:eastAsia="en-GB"/>
      </w:rPr>
      <w:drawing>
        <wp:anchor distT="0" distB="0" distL="114300" distR="114300" simplePos="0" relativeHeight="251659264" behindDoc="0" locked="0" layoutInCell="1" allowOverlap="1" wp14:anchorId="12A2E765" wp14:editId="0E93CAD6">
          <wp:simplePos x="0" y="0"/>
          <wp:positionH relativeFrom="column">
            <wp:posOffset>4589145</wp:posOffset>
          </wp:positionH>
          <wp:positionV relativeFrom="paragraph">
            <wp:posOffset>38100</wp:posOffset>
          </wp:positionV>
          <wp:extent cx="1057275" cy="990600"/>
          <wp:effectExtent l="0" t="0" r="9525" b="0"/>
          <wp:wrapSquare wrapText="bothSides"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t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-434975</wp:posOffset>
          </wp:positionH>
          <wp:positionV relativeFrom="paragraph">
            <wp:posOffset>70485</wp:posOffset>
          </wp:positionV>
          <wp:extent cx="1171575" cy="965758"/>
          <wp:effectExtent l="0" t="0" r="0" b="635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965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950" w:rsidRDefault="00840950" w:rsidP="00817A8F">
    <w:pPr>
      <w:framePr w:hSpace="180" w:wrap="notBeside" w:vAnchor="text" w:hAnchor="text" w:x="21" w:y="-56"/>
      <w:ind w:left="-567" w:right="-1044"/>
      <w:rPr>
        <w:b/>
        <w:noProof/>
        <w:color w:val="FF0000"/>
      </w:rPr>
    </w:pPr>
  </w:p>
  <w:p w:rsidR="00817A8F" w:rsidRDefault="00817A8F" w:rsidP="00817A8F">
    <w:pPr>
      <w:ind w:left="-567" w:right="-1044" w:hanging="164"/>
      <w:jc w:val="both"/>
      <w:rPr>
        <w:rFonts w:ascii="Sylfaen" w:hAnsi="Sylfaen"/>
        <w:color w:val="808080"/>
        <w:u w:val="single"/>
      </w:rPr>
    </w:pPr>
  </w:p>
  <w:p w:rsidR="00817A8F" w:rsidRDefault="00817A8F" w:rsidP="00817A8F">
    <w:pPr>
      <w:ind w:left="-567" w:right="-1044" w:hanging="164"/>
      <w:jc w:val="both"/>
      <w:rPr>
        <w:rFonts w:ascii="Sylfaen" w:hAnsi="Sylfaen"/>
        <w:color w:val="808080"/>
        <w:u w:val="single"/>
      </w:rPr>
    </w:pPr>
  </w:p>
  <w:p w:rsidR="00817A8F" w:rsidRDefault="00817A8F" w:rsidP="00817A8F">
    <w:pPr>
      <w:ind w:left="-567" w:right="-1044" w:hanging="164"/>
      <w:jc w:val="both"/>
      <w:rPr>
        <w:rFonts w:ascii="Sylfaen" w:hAnsi="Sylfaen"/>
        <w:color w:val="808080"/>
        <w:u w:val="single"/>
      </w:rPr>
    </w:pPr>
  </w:p>
  <w:p w:rsidR="00817A8F" w:rsidRPr="001C2E81" w:rsidRDefault="001A518E" w:rsidP="001A518E">
    <w:pPr>
      <w:ind w:left="-567" w:right="-1044"/>
      <w:jc w:val="center"/>
      <w:rPr>
        <w:rFonts w:ascii="Sylfaen" w:hAnsi="Sylfaen"/>
        <w:color w:val="808080"/>
        <w:u w:val="single"/>
      </w:rPr>
    </w:pPr>
    <w:r>
      <w:rPr>
        <w:rFonts w:ascii="Arial" w:hAnsi="Arial" w:cs="Arial"/>
        <w:b/>
        <w:sz w:val="22"/>
        <w:szCs w:val="22"/>
      </w:rPr>
      <w:t xml:space="preserve">                           </w:t>
    </w:r>
    <w:proofErr w:type="spellStart"/>
    <w:r w:rsidR="009015F6" w:rsidRPr="001A518E">
      <w:rPr>
        <w:rFonts w:ascii="Arial" w:hAnsi="Arial" w:cs="Arial"/>
        <w:b/>
        <w:color w:val="C00000"/>
        <w:sz w:val="22"/>
        <w:szCs w:val="22"/>
      </w:rPr>
      <w:t>Headteacher</w:t>
    </w:r>
    <w:proofErr w:type="spellEnd"/>
    <w:r w:rsidR="009015F6" w:rsidRPr="001A518E">
      <w:rPr>
        <w:rFonts w:ascii="Arial" w:hAnsi="Arial" w:cs="Arial"/>
        <w:b/>
        <w:color w:val="C00000"/>
        <w:sz w:val="22"/>
        <w:szCs w:val="22"/>
      </w:rPr>
      <w:t>: Deborah Harper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F1B9A"/>
    <w:multiLevelType w:val="hybridMultilevel"/>
    <w:tmpl w:val="2050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96B71"/>
    <w:multiLevelType w:val="hybridMultilevel"/>
    <w:tmpl w:val="C4ACA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94F66"/>
    <w:multiLevelType w:val="hybridMultilevel"/>
    <w:tmpl w:val="6EF2B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F7575"/>
    <w:multiLevelType w:val="hybridMultilevel"/>
    <w:tmpl w:val="5B427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B929D2"/>
    <w:multiLevelType w:val="hybridMultilevel"/>
    <w:tmpl w:val="81C8403E"/>
    <w:lvl w:ilvl="0" w:tplc="879CCB30">
      <w:start w:val="29"/>
      <w:numFmt w:val="low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3C"/>
    <w:rsid w:val="00002DB4"/>
    <w:rsid w:val="00005BD4"/>
    <w:rsid w:val="00007607"/>
    <w:rsid w:val="00017AFE"/>
    <w:rsid w:val="00023A99"/>
    <w:rsid w:val="00024D9F"/>
    <w:rsid w:val="00030E81"/>
    <w:rsid w:val="00032A13"/>
    <w:rsid w:val="00034413"/>
    <w:rsid w:val="00042DA7"/>
    <w:rsid w:val="0004433D"/>
    <w:rsid w:val="00055D3A"/>
    <w:rsid w:val="000836D5"/>
    <w:rsid w:val="000B0D7B"/>
    <w:rsid w:val="000D0830"/>
    <w:rsid w:val="000D0CB7"/>
    <w:rsid w:val="000E68B3"/>
    <w:rsid w:val="000F4B13"/>
    <w:rsid w:val="00107F14"/>
    <w:rsid w:val="001709C2"/>
    <w:rsid w:val="0017575A"/>
    <w:rsid w:val="0017780B"/>
    <w:rsid w:val="0019209A"/>
    <w:rsid w:val="00195E67"/>
    <w:rsid w:val="001A1CD1"/>
    <w:rsid w:val="001A518E"/>
    <w:rsid w:val="001A564B"/>
    <w:rsid w:val="001B0E31"/>
    <w:rsid w:val="001C2E81"/>
    <w:rsid w:val="001C6D97"/>
    <w:rsid w:val="001F4C34"/>
    <w:rsid w:val="00213096"/>
    <w:rsid w:val="00215ECD"/>
    <w:rsid w:val="00234FC2"/>
    <w:rsid w:val="0024645B"/>
    <w:rsid w:val="00264FBE"/>
    <w:rsid w:val="002733E3"/>
    <w:rsid w:val="00276ED0"/>
    <w:rsid w:val="002A13F1"/>
    <w:rsid w:val="002B3FAA"/>
    <w:rsid w:val="002E2D42"/>
    <w:rsid w:val="0030476F"/>
    <w:rsid w:val="003308EC"/>
    <w:rsid w:val="00337BEF"/>
    <w:rsid w:val="0035347F"/>
    <w:rsid w:val="00353679"/>
    <w:rsid w:val="00354EC3"/>
    <w:rsid w:val="003C1D10"/>
    <w:rsid w:val="003C5216"/>
    <w:rsid w:val="003C63F1"/>
    <w:rsid w:val="003D1392"/>
    <w:rsid w:val="003D4B65"/>
    <w:rsid w:val="003D5DF1"/>
    <w:rsid w:val="003E4E19"/>
    <w:rsid w:val="003F0EC0"/>
    <w:rsid w:val="003F376F"/>
    <w:rsid w:val="00406DE4"/>
    <w:rsid w:val="00425E36"/>
    <w:rsid w:val="00444008"/>
    <w:rsid w:val="00451DBD"/>
    <w:rsid w:val="00463E60"/>
    <w:rsid w:val="00475493"/>
    <w:rsid w:val="004866A2"/>
    <w:rsid w:val="004869B3"/>
    <w:rsid w:val="0049410A"/>
    <w:rsid w:val="0049663C"/>
    <w:rsid w:val="00496E99"/>
    <w:rsid w:val="00497425"/>
    <w:rsid w:val="00497EF2"/>
    <w:rsid w:val="004A3D3C"/>
    <w:rsid w:val="004B2D09"/>
    <w:rsid w:val="004C5983"/>
    <w:rsid w:val="004F2DF1"/>
    <w:rsid w:val="00515A3C"/>
    <w:rsid w:val="00553E30"/>
    <w:rsid w:val="00565863"/>
    <w:rsid w:val="005A7134"/>
    <w:rsid w:val="005A78F7"/>
    <w:rsid w:val="005B17EE"/>
    <w:rsid w:val="005B378B"/>
    <w:rsid w:val="005B5C7F"/>
    <w:rsid w:val="005C33E8"/>
    <w:rsid w:val="005E6760"/>
    <w:rsid w:val="006013E8"/>
    <w:rsid w:val="006067BC"/>
    <w:rsid w:val="00631D35"/>
    <w:rsid w:val="00693E2A"/>
    <w:rsid w:val="006A225A"/>
    <w:rsid w:val="006B5295"/>
    <w:rsid w:val="006D68DF"/>
    <w:rsid w:val="00712563"/>
    <w:rsid w:val="00731675"/>
    <w:rsid w:val="0074321A"/>
    <w:rsid w:val="0075235D"/>
    <w:rsid w:val="00773805"/>
    <w:rsid w:val="0077665D"/>
    <w:rsid w:val="0078474D"/>
    <w:rsid w:val="00785B49"/>
    <w:rsid w:val="00787742"/>
    <w:rsid w:val="007925B8"/>
    <w:rsid w:val="007A2ED9"/>
    <w:rsid w:val="007B6344"/>
    <w:rsid w:val="007C6946"/>
    <w:rsid w:val="007D365E"/>
    <w:rsid w:val="007F7B49"/>
    <w:rsid w:val="00815E33"/>
    <w:rsid w:val="00817A8F"/>
    <w:rsid w:val="0082543C"/>
    <w:rsid w:val="00832B5D"/>
    <w:rsid w:val="00840950"/>
    <w:rsid w:val="00851EE5"/>
    <w:rsid w:val="0085388D"/>
    <w:rsid w:val="0087120E"/>
    <w:rsid w:val="00880C6A"/>
    <w:rsid w:val="008E6C1F"/>
    <w:rsid w:val="008F3696"/>
    <w:rsid w:val="008F462F"/>
    <w:rsid w:val="009015F6"/>
    <w:rsid w:val="00901999"/>
    <w:rsid w:val="00910B85"/>
    <w:rsid w:val="00932731"/>
    <w:rsid w:val="00941E1F"/>
    <w:rsid w:val="00946A04"/>
    <w:rsid w:val="009579B6"/>
    <w:rsid w:val="00992D58"/>
    <w:rsid w:val="009C45AA"/>
    <w:rsid w:val="00A30C68"/>
    <w:rsid w:val="00A439AB"/>
    <w:rsid w:val="00A54782"/>
    <w:rsid w:val="00A67AC2"/>
    <w:rsid w:val="00A72DEE"/>
    <w:rsid w:val="00A7738C"/>
    <w:rsid w:val="00AC1F23"/>
    <w:rsid w:val="00AC3369"/>
    <w:rsid w:val="00AD6EB0"/>
    <w:rsid w:val="00AF5AE4"/>
    <w:rsid w:val="00B23018"/>
    <w:rsid w:val="00B32E5E"/>
    <w:rsid w:val="00B34E93"/>
    <w:rsid w:val="00B55263"/>
    <w:rsid w:val="00B56C7A"/>
    <w:rsid w:val="00B67AFB"/>
    <w:rsid w:val="00B859C7"/>
    <w:rsid w:val="00B87436"/>
    <w:rsid w:val="00B93ED7"/>
    <w:rsid w:val="00BB3850"/>
    <w:rsid w:val="00BC11EA"/>
    <w:rsid w:val="00BD7999"/>
    <w:rsid w:val="00C008E9"/>
    <w:rsid w:val="00C01B4E"/>
    <w:rsid w:val="00C1388A"/>
    <w:rsid w:val="00C24B55"/>
    <w:rsid w:val="00C56A48"/>
    <w:rsid w:val="00C66E25"/>
    <w:rsid w:val="00C92EC3"/>
    <w:rsid w:val="00C953AA"/>
    <w:rsid w:val="00C9548B"/>
    <w:rsid w:val="00CB0D25"/>
    <w:rsid w:val="00CB2C24"/>
    <w:rsid w:val="00CB6DB3"/>
    <w:rsid w:val="00CC0647"/>
    <w:rsid w:val="00CC1180"/>
    <w:rsid w:val="00CD7E11"/>
    <w:rsid w:val="00CE0690"/>
    <w:rsid w:val="00CE76C6"/>
    <w:rsid w:val="00CF1B0C"/>
    <w:rsid w:val="00D04FD7"/>
    <w:rsid w:val="00D13BF9"/>
    <w:rsid w:val="00D160F1"/>
    <w:rsid w:val="00D24A7D"/>
    <w:rsid w:val="00D3485E"/>
    <w:rsid w:val="00D400CC"/>
    <w:rsid w:val="00D51968"/>
    <w:rsid w:val="00D65355"/>
    <w:rsid w:val="00D6665F"/>
    <w:rsid w:val="00D742E8"/>
    <w:rsid w:val="00D76523"/>
    <w:rsid w:val="00D87014"/>
    <w:rsid w:val="00DA3EA4"/>
    <w:rsid w:val="00DB3215"/>
    <w:rsid w:val="00DB6EF0"/>
    <w:rsid w:val="00DE3B5B"/>
    <w:rsid w:val="00DE6D4E"/>
    <w:rsid w:val="00E35772"/>
    <w:rsid w:val="00E42E87"/>
    <w:rsid w:val="00E56E2D"/>
    <w:rsid w:val="00E77EA4"/>
    <w:rsid w:val="00EA0D5E"/>
    <w:rsid w:val="00EC02F2"/>
    <w:rsid w:val="00ED14C6"/>
    <w:rsid w:val="00F0208F"/>
    <w:rsid w:val="00F20389"/>
    <w:rsid w:val="00F616D2"/>
    <w:rsid w:val="00F66511"/>
    <w:rsid w:val="00F87F1F"/>
    <w:rsid w:val="00F91BCD"/>
    <w:rsid w:val="00F96E3B"/>
    <w:rsid w:val="00FB0851"/>
    <w:rsid w:val="00FD504C"/>
    <w:rsid w:val="00FE2ED6"/>
    <w:rsid w:val="00FE4F6D"/>
    <w:rsid w:val="00FF40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9EE72B7"/>
  <w15:docId w15:val="{B046996F-9D80-4303-B3B6-FD55164E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a" w:hAnsi="Palatin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7">
    <w:name w:val="heading 7"/>
    <w:basedOn w:val="Normal"/>
    <w:next w:val="Normal"/>
    <w:qFormat/>
    <w:rsid w:val="00A439AB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sz w:val="22"/>
    </w:rPr>
  </w:style>
  <w:style w:type="paragraph" w:styleId="Subtitle">
    <w:name w:val="Subtitle"/>
    <w:basedOn w:val="Normal"/>
    <w:qFormat/>
    <w:rsid w:val="000D0830"/>
    <w:pPr>
      <w:jc w:val="center"/>
    </w:pPr>
    <w:rPr>
      <w:i/>
      <w:sz w:val="24"/>
    </w:rPr>
  </w:style>
  <w:style w:type="character" w:styleId="Hyperlink">
    <w:name w:val="Hyperlink"/>
    <w:rsid w:val="00832B5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97425"/>
    <w:rPr>
      <w:lang w:eastAsia="en-US"/>
    </w:rPr>
  </w:style>
  <w:style w:type="character" w:styleId="Strong">
    <w:name w:val="Strong"/>
    <w:basedOn w:val="DefaultParagraphFont"/>
    <w:uiPriority w:val="22"/>
    <w:qFormat/>
    <w:rsid w:val="00023A99"/>
    <w:rPr>
      <w:b/>
      <w:bCs/>
    </w:rPr>
  </w:style>
  <w:style w:type="table" w:styleId="TableGrid">
    <w:name w:val="Table Grid"/>
    <w:basedOn w:val="TableNormal"/>
    <w:uiPriority w:val="39"/>
    <w:rsid w:val="00D65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07F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20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2038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B0D25"/>
    <w:rPr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946A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46A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raparound@sthugh-of-lincoln.surrey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.ADMIN\Documents\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1</TotalTime>
  <Pages>3</Pages>
  <Words>292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nmbbm</vt:lpstr>
    </vt:vector>
  </TitlesOfParts>
  <Company>Hewlett-Packard Company</Company>
  <LinksUpToDate>false</LinksUpToDate>
  <CharactersWithSpaces>2283</CharactersWithSpaces>
  <SharedDoc>false</SharedDoc>
  <HLinks>
    <vt:vector size="6" baseType="variant">
      <vt:variant>
        <vt:i4>6160504</vt:i4>
      </vt:variant>
      <vt:variant>
        <vt:i4>0</vt:i4>
      </vt:variant>
      <vt:variant>
        <vt:i4>0</vt:i4>
      </vt:variant>
      <vt:variant>
        <vt:i4>5</vt:i4>
      </vt:variant>
      <vt:variant>
        <vt:lpwstr>mailto:info@sthugh-of-lincoln.surrey.sch.uk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nmbbm</dc:title>
  <dc:creator>Michael George</dc:creator>
  <cp:lastModifiedBy>A Grossi</cp:lastModifiedBy>
  <cp:revision>3</cp:revision>
  <cp:lastPrinted>2020-09-04T15:54:00Z</cp:lastPrinted>
  <dcterms:created xsi:type="dcterms:W3CDTF">2021-06-22T13:01:00Z</dcterms:created>
  <dcterms:modified xsi:type="dcterms:W3CDTF">2021-06-22T13:01:00Z</dcterms:modified>
</cp:coreProperties>
</file>